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Pr="00787030" w:rsidRDefault="00787030" w:rsidP="00787030">
      <w:pPr>
        <w:pStyle w:val="Firmato"/>
        <w:ind w:left="0"/>
        <w:jc w:val="both"/>
      </w:pPr>
      <w:proofErr w:type="spellStart"/>
      <w:r w:rsidRPr="00787030">
        <w:t>Prot</w:t>
      </w:r>
      <w:proofErr w:type="spellEnd"/>
      <w:r w:rsidRPr="00787030">
        <w:t>.: AOOUSTVB</w:t>
      </w:r>
      <w:r w:rsidRPr="00787030">
        <w:tab/>
      </w:r>
      <w:r w:rsidR="009F1F51">
        <w:t>4159/C02b</w:t>
      </w:r>
      <w:r w:rsidRPr="00787030">
        <w:t xml:space="preserve">  </w:t>
      </w:r>
      <w:r w:rsidR="009F1F51">
        <w:tab/>
      </w:r>
      <w:r w:rsidR="009F1F51">
        <w:tab/>
      </w:r>
      <w:r w:rsidR="009F1F51">
        <w:tab/>
      </w:r>
      <w:r w:rsidR="009F1F51">
        <w:tab/>
      </w:r>
      <w:r w:rsidR="009F1F51">
        <w:tab/>
      </w:r>
      <w:r w:rsidRPr="00787030">
        <w:t>Verbania,</w:t>
      </w:r>
      <w:r w:rsidR="009F1F51">
        <w:t xml:space="preserve"> 2 settembre 2015</w:t>
      </w:r>
      <w:r w:rsidRPr="00787030">
        <w:t xml:space="preserve">  </w:t>
      </w:r>
    </w:p>
    <w:p w:rsidR="00787030" w:rsidRDefault="00787030" w:rsidP="00787030">
      <w:pPr>
        <w:pStyle w:val="Firmato"/>
      </w:pPr>
    </w:p>
    <w:p w:rsidR="00C46A32" w:rsidRDefault="00C46A32" w:rsidP="00787030">
      <w:pPr>
        <w:pStyle w:val="Firmato"/>
      </w:pPr>
    </w:p>
    <w:p w:rsidR="00C46A32" w:rsidRDefault="00AE00AE" w:rsidP="00AE00AE">
      <w:pPr>
        <w:pStyle w:val="Firmato"/>
        <w:ind w:left="0"/>
      </w:pPr>
      <w:r>
        <w:t>All’Ufficio Scolastico Regionale per il Piemonte</w:t>
      </w:r>
    </w:p>
    <w:p w:rsidR="00AE00AE" w:rsidRDefault="00AE00AE" w:rsidP="00AE00AE">
      <w:pPr>
        <w:pStyle w:val="Firmato"/>
        <w:ind w:left="0"/>
      </w:pPr>
      <w:r>
        <w:t>Ai Docenti interessati</w:t>
      </w:r>
    </w:p>
    <w:p w:rsidR="00AE00AE" w:rsidRDefault="00AE00AE" w:rsidP="00787030">
      <w:pPr>
        <w:pStyle w:val="Firmato"/>
      </w:pPr>
      <w:r>
        <w:t>Agli Istituti Scolastici del VCO</w:t>
      </w:r>
    </w:p>
    <w:p w:rsidR="00AE00AE" w:rsidRDefault="00AE00AE" w:rsidP="00787030">
      <w:pPr>
        <w:pStyle w:val="Firmato"/>
      </w:pPr>
      <w:r>
        <w:t>Alle OO.SS. del VCO</w:t>
      </w:r>
    </w:p>
    <w:p w:rsidR="00142CD6" w:rsidRDefault="00142CD6" w:rsidP="00142CD6">
      <w:pPr>
        <w:pStyle w:val="Firmato"/>
        <w:ind w:left="0"/>
      </w:pPr>
      <w:r>
        <w:t>Agli Uffici Scolastici Territoriali della Repubblica</w:t>
      </w:r>
    </w:p>
    <w:p w:rsidR="00C46A32" w:rsidRDefault="00C46A32" w:rsidP="00787030">
      <w:pPr>
        <w:pStyle w:val="Firmato"/>
      </w:pPr>
    </w:p>
    <w:p w:rsidR="00787030" w:rsidRPr="00787030" w:rsidRDefault="00787030" w:rsidP="00787030">
      <w:pPr>
        <w:pStyle w:val="Firmato"/>
      </w:pPr>
    </w:p>
    <w:p w:rsidR="00787030" w:rsidRDefault="00787030" w:rsidP="00787030">
      <w:pPr>
        <w:pStyle w:val="Firmato"/>
        <w:ind w:left="0"/>
        <w:jc w:val="both"/>
      </w:pPr>
      <w:r w:rsidRPr="00787030">
        <w:t xml:space="preserve">Oggetto: </w:t>
      </w:r>
      <w:r w:rsidR="00AE00AE">
        <w:t>Calendario di convocazione per assegnazione della sede di servizio per l’anno scolastico 2015/2016 ai docenti nominati a tempo indeterminato nella fase B.</w:t>
      </w:r>
    </w:p>
    <w:p w:rsidR="00AE00AE" w:rsidRDefault="00AE00AE" w:rsidP="00787030">
      <w:pPr>
        <w:pStyle w:val="Firmato"/>
        <w:ind w:left="0"/>
        <w:jc w:val="both"/>
      </w:pPr>
      <w:bookmarkStart w:id="0" w:name="_GoBack"/>
      <w:bookmarkEnd w:id="0"/>
    </w:p>
    <w:p w:rsidR="00AE00AE" w:rsidRDefault="00AE00AE" w:rsidP="00787030">
      <w:pPr>
        <w:pStyle w:val="Firmato"/>
        <w:ind w:left="0"/>
        <w:jc w:val="both"/>
      </w:pPr>
      <w:r>
        <w:tab/>
        <w:t xml:space="preserve">Si comunica che in data </w:t>
      </w:r>
      <w:r w:rsidRPr="009F1F51">
        <w:rPr>
          <w:b/>
        </w:rPr>
        <w:t>14 settembre 2015</w:t>
      </w:r>
      <w:r>
        <w:t xml:space="preserve"> presso questo Ambito Territoriale Provinciale del Verbano Cusio Ossola – Corso Cairoli 88 a Verbania Intra – sono convocati tutti i Docenti nominati a tempo indeterminato in questa Provincia nella Fase B sui posti residuati nelle fasi 0 e A, per l’assegnazione della sede di servizio </w:t>
      </w:r>
      <w:r w:rsidR="00142CD6">
        <w:t xml:space="preserve">provvisoria </w:t>
      </w:r>
      <w:r>
        <w:t>nell’anno scolastico 2015/2016.</w:t>
      </w:r>
    </w:p>
    <w:p w:rsidR="00AE00AE" w:rsidRDefault="00AE00AE" w:rsidP="00787030">
      <w:pPr>
        <w:pStyle w:val="Firmato"/>
        <w:ind w:left="0"/>
        <w:jc w:val="both"/>
      </w:pPr>
      <w:r>
        <w:tab/>
        <w:t>Si precisa che questa comunicazione vale come convocazione a tutti gli effetti</w:t>
      </w:r>
      <w:r w:rsidR="009F1F51">
        <w:t>. Agli interessati, pertanto, non saranno inviate lettere o telegrammi di convocazione.</w:t>
      </w:r>
    </w:p>
    <w:p w:rsidR="009F1F51" w:rsidRDefault="009F1F51" w:rsidP="00787030">
      <w:pPr>
        <w:pStyle w:val="Firmato"/>
        <w:ind w:left="0"/>
        <w:jc w:val="both"/>
      </w:pPr>
      <w:r>
        <w:tab/>
        <w:t>Gli interessati devono presentarsi alla convocazione muniti di valido documento d’</w:t>
      </w:r>
      <w:r w:rsidR="00142CD6">
        <w:t>identità e Codice Fiscale.</w:t>
      </w:r>
    </w:p>
    <w:p w:rsidR="009F1F51" w:rsidRDefault="009F1F51" w:rsidP="00787030">
      <w:pPr>
        <w:pStyle w:val="Firmato"/>
        <w:ind w:left="0"/>
        <w:jc w:val="both"/>
      </w:pPr>
      <w:r>
        <w:tab/>
        <w:t>Il calendario della giornata del 14 settembre 2015 è così articolato:</w:t>
      </w:r>
    </w:p>
    <w:p w:rsidR="009F1F51" w:rsidRDefault="009F1F51" w:rsidP="00787030">
      <w:pPr>
        <w:pStyle w:val="Firmato"/>
        <w:ind w:left="0"/>
        <w:jc w:val="both"/>
      </w:pPr>
    </w:p>
    <w:p w:rsidR="009F1F51" w:rsidRDefault="009F1F51" w:rsidP="009F1F51">
      <w:pPr>
        <w:pStyle w:val="Firmato"/>
        <w:numPr>
          <w:ilvl w:val="0"/>
          <w:numId w:val="5"/>
        </w:numPr>
        <w:jc w:val="both"/>
      </w:pPr>
      <w:r>
        <w:t>ore   9.00 PRIMARIA SOSTEGNO</w:t>
      </w:r>
    </w:p>
    <w:p w:rsidR="009F1F51" w:rsidRDefault="009F1F51" w:rsidP="009F1F51">
      <w:pPr>
        <w:pStyle w:val="Firmato"/>
        <w:numPr>
          <w:ilvl w:val="0"/>
          <w:numId w:val="5"/>
        </w:numPr>
        <w:jc w:val="both"/>
      </w:pPr>
      <w:r>
        <w:t>ore 11.00 SCUOLA SECONDARIA DI PRIMO GRADO POSTI COMUNI E SOSTEGNO</w:t>
      </w:r>
    </w:p>
    <w:p w:rsidR="00787030" w:rsidRPr="00142CD6" w:rsidRDefault="009F1F51" w:rsidP="00787030">
      <w:pPr>
        <w:pStyle w:val="Paragrafoelenco"/>
        <w:numPr>
          <w:ilvl w:val="0"/>
          <w:numId w:val="5"/>
        </w:numPr>
      </w:pPr>
      <w:r>
        <w:t xml:space="preserve">ore   14.00 </w:t>
      </w:r>
      <w:r w:rsidRPr="009F1F51">
        <w:rPr>
          <w:rFonts w:eastAsia="Calibri" w:cs="Calibri"/>
          <w:color w:val="000000"/>
          <w:szCs w:val="22"/>
        </w:rPr>
        <w:t xml:space="preserve">SCUOLA SECONDARIA DI </w:t>
      </w:r>
      <w:r>
        <w:rPr>
          <w:rFonts w:eastAsia="Calibri" w:cs="Calibri"/>
          <w:color w:val="000000"/>
          <w:szCs w:val="22"/>
        </w:rPr>
        <w:t>SECONDO GRADO POSTI COMUNI E SOSTEGNO.</w:t>
      </w:r>
    </w:p>
    <w:p w:rsidR="00142CD6" w:rsidRPr="00787030" w:rsidRDefault="00142CD6" w:rsidP="00142CD6">
      <w:pPr>
        <w:ind w:left="708"/>
      </w:pPr>
      <w:r>
        <w:t xml:space="preserve">Il presente avviso è pubblicato sul sito internet dell’Ufficio all’indirizzo: </w:t>
      </w:r>
      <w:hyperlink r:id="rId9" w:history="1">
        <w:r w:rsidR="007303E6" w:rsidRPr="00E16EEF">
          <w:rPr>
            <w:rStyle w:val="Collegamentoipertestuale"/>
          </w:rPr>
          <w:t>http://verbania.istruzionepiemonte.it</w:t>
        </w:r>
      </w:hyperlink>
      <w:r w:rsidR="007303E6">
        <w:t xml:space="preserve"> </w:t>
      </w:r>
    </w:p>
    <w:p w:rsidR="00787030" w:rsidRDefault="00787030" w:rsidP="00787030">
      <w:pPr>
        <w:pStyle w:val="Firmato"/>
      </w:pPr>
      <w:r w:rsidRPr="00787030">
        <w:t>Il Dirigente</w:t>
      </w:r>
    </w:p>
    <w:p w:rsidR="00C46A32" w:rsidRPr="00787030" w:rsidRDefault="00C46A32" w:rsidP="00787030">
      <w:pPr>
        <w:pStyle w:val="Firmato"/>
      </w:pPr>
      <w:r>
        <w:t>Marco Zanotti</w:t>
      </w:r>
    </w:p>
    <w:p w:rsidR="00917BFF" w:rsidRPr="00787030" w:rsidRDefault="00917BFF" w:rsidP="00787030">
      <w:pPr>
        <w:pStyle w:val="Firmato"/>
        <w:rPr>
          <w:sz w:val="16"/>
          <w:szCs w:val="16"/>
        </w:rPr>
      </w:pPr>
      <w:r w:rsidRPr="00787030">
        <w:rPr>
          <w:sz w:val="16"/>
          <w:szCs w:val="16"/>
        </w:rPr>
        <w:t>firma autografa sostituita a mezzo stampa ai sensi dell’articolo 3, comma 2 Decreto legislativo 39/1993</w:t>
      </w:r>
    </w:p>
    <w:sectPr w:rsidR="00917BFF" w:rsidRPr="00787030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9E" w:rsidRDefault="00A20F9E" w:rsidP="00735857">
      <w:pPr>
        <w:spacing w:after="0" w:line="240" w:lineRule="auto"/>
      </w:pPr>
      <w:r>
        <w:separator/>
      </w:r>
    </w:p>
  </w:endnote>
  <w:endnote w:type="continuationSeparator" w:id="0">
    <w:p w:rsidR="00A20F9E" w:rsidRDefault="00A20F9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303E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9E" w:rsidRDefault="00A20F9E" w:rsidP="00735857">
      <w:pPr>
        <w:spacing w:after="0" w:line="240" w:lineRule="auto"/>
      </w:pPr>
      <w:r>
        <w:separator/>
      </w:r>
    </w:p>
  </w:footnote>
  <w:footnote w:type="continuationSeparator" w:id="0">
    <w:p w:rsidR="00A20F9E" w:rsidRDefault="00A20F9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634C3"/>
    <w:rsid w:val="000847C7"/>
    <w:rsid w:val="000D0E61"/>
    <w:rsid w:val="00104C46"/>
    <w:rsid w:val="00105DDA"/>
    <w:rsid w:val="0011154D"/>
    <w:rsid w:val="00132C64"/>
    <w:rsid w:val="00142CD6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06CB"/>
    <w:rsid w:val="002460B0"/>
    <w:rsid w:val="00247A7F"/>
    <w:rsid w:val="002B72D4"/>
    <w:rsid w:val="0033278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03E6"/>
    <w:rsid w:val="00735857"/>
    <w:rsid w:val="007423AA"/>
    <w:rsid w:val="00764208"/>
    <w:rsid w:val="0077475F"/>
    <w:rsid w:val="00787030"/>
    <w:rsid w:val="007B0F03"/>
    <w:rsid w:val="008074E6"/>
    <w:rsid w:val="00833790"/>
    <w:rsid w:val="00887190"/>
    <w:rsid w:val="008B148F"/>
    <w:rsid w:val="008B6D2F"/>
    <w:rsid w:val="008E70F8"/>
    <w:rsid w:val="008F4B65"/>
    <w:rsid w:val="00917BFF"/>
    <w:rsid w:val="00920922"/>
    <w:rsid w:val="00930855"/>
    <w:rsid w:val="00957E18"/>
    <w:rsid w:val="00982B8F"/>
    <w:rsid w:val="00984E26"/>
    <w:rsid w:val="009F1F51"/>
    <w:rsid w:val="00A05E12"/>
    <w:rsid w:val="00A20F9E"/>
    <w:rsid w:val="00A43771"/>
    <w:rsid w:val="00A53694"/>
    <w:rsid w:val="00A63ADA"/>
    <w:rsid w:val="00A82B7B"/>
    <w:rsid w:val="00A91DD9"/>
    <w:rsid w:val="00A93438"/>
    <w:rsid w:val="00AD516B"/>
    <w:rsid w:val="00AE00AE"/>
    <w:rsid w:val="00AF6D3E"/>
    <w:rsid w:val="00B442B8"/>
    <w:rsid w:val="00B9467A"/>
    <w:rsid w:val="00C13338"/>
    <w:rsid w:val="00C42C1D"/>
    <w:rsid w:val="00C46A32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5978-785F-493A-AD9F-D204CB4A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2015-09-02T10:02:00Z</cp:lastPrinted>
  <dcterms:created xsi:type="dcterms:W3CDTF">2015-09-02T10:52:00Z</dcterms:created>
  <dcterms:modified xsi:type="dcterms:W3CDTF">2015-09-02T11:07:00Z</dcterms:modified>
</cp:coreProperties>
</file>